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17" w:rsidRDefault="00784317">
      <w:r w:rsidRPr="008D5066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i1025" type="#_x0000_t75" style="width:214.5pt;height:77.25pt;visibility:visible">
            <v:imagedata r:id="rId4" o:title=""/>
          </v:shape>
        </w:pict>
      </w:r>
      <w:r>
        <w:rPr>
          <w:noProof/>
          <w:lang w:eastAsia="pl-PL"/>
        </w:rPr>
        <w:t xml:space="preserve">                </w:t>
      </w:r>
      <w:r w:rsidRPr="008D5066">
        <w:rPr>
          <w:noProof/>
          <w:lang w:eastAsia="pl-PL"/>
        </w:rPr>
        <w:pict>
          <v:shape id="Obraz 6" o:spid="_x0000_i1026" type="#_x0000_t75" style="width:257.25pt;height:68.25pt;visibility:visible">
            <v:imagedata r:id="rId5" o:title=""/>
          </v:shape>
        </w:pict>
      </w:r>
    </w:p>
    <w:p w:rsidR="00784317" w:rsidRDefault="00784317" w:rsidP="00DD1984">
      <w:pPr>
        <w:pStyle w:val="Heading1"/>
        <w:shd w:val="clear" w:color="auto" w:fill="FFFFFF"/>
        <w:spacing w:before="0" w:beforeAutospacing="0" w:after="150" w:afterAutospacing="0" w:line="675" w:lineRule="atLeast"/>
        <w:textAlignment w:val="baseline"/>
        <w:rPr>
          <w:rFonts w:ascii="Arial" w:hAnsi="Arial" w:cs="Arial"/>
          <w:color w:val="365F91"/>
          <w:spacing w:val="-15"/>
        </w:rPr>
      </w:pPr>
      <w:r>
        <w:rPr>
          <w:rFonts w:ascii="Arial" w:hAnsi="Arial" w:cs="Arial"/>
          <w:color w:val="365F91"/>
          <w:spacing w:val="-15"/>
        </w:rPr>
        <w:br/>
        <w:t>Mamy FIOła na Małopolskę!</w:t>
      </w:r>
    </w:p>
    <w:p w:rsidR="00784317" w:rsidRDefault="00784317" w:rsidP="00DD1984">
      <w:pPr>
        <w:pStyle w:val="Heading1"/>
        <w:shd w:val="clear" w:color="auto" w:fill="FFFFFF"/>
        <w:spacing w:before="0" w:beforeAutospacing="0" w:after="150" w:afterAutospacing="0" w:line="675" w:lineRule="atLeast"/>
        <w:textAlignment w:val="baseline"/>
        <w:rPr>
          <w:rFonts w:ascii="Arial" w:hAnsi="Arial" w:cs="Arial"/>
          <w:color w:val="333333"/>
          <w:spacing w:val="-15"/>
          <w:sz w:val="40"/>
          <w:szCs w:val="40"/>
        </w:rPr>
      </w:pPr>
      <w:r>
        <w:rPr>
          <w:rFonts w:ascii="Arial" w:hAnsi="Arial" w:cs="Arial"/>
          <w:color w:val="365F91"/>
          <w:spacing w:val="-15"/>
          <w:sz w:val="40"/>
          <w:szCs w:val="40"/>
        </w:rPr>
        <w:t xml:space="preserve">FIO </w:t>
      </w:r>
      <w:r>
        <w:rPr>
          <w:rFonts w:ascii="Arial" w:hAnsi="Arial" w:cs="Arial"/>
          <w:color w:val="E36C0A"/>
          <w:spacing w:val="-15"/>
          <w:sz w:val="40"/>
          <w:szCs w:val="40"/>
        </w:rPr>
        <w:t>Małopolska Lokalnie Południe</w:t>
      </w:r>
      <w:r>
        <w:rPr>
          <w:rFonts w:ascii="Arial" w:hAnsi="Arial" w:cs="Arial"/>
          <w:color w:val="333333"/>
          <w:spacing w:val="-15"/>
          <w:sz w:val="40"/>
          <w:szCs w:val="40"/>
        </w:rPr>
        <w:t xml:space="preserve">: </w:t>
      </w:r>
      <w:r>
        <w:rPr>
          <w:rFonts w:ascii="Arial" w:hAnsi="Arial" w:cs="Arial"/>
          <w:color w:val="333333"/>
          <w:spacing w:val="-15"/>
          <w:sz w:val="40"/>
          <w:szCs w:val="40"/>
        </w:rPr>
        <w:br/>
        <w:t>możesz zdobyć mały grant na lokalną inicjatywę!</w:t>
      </w:r>
    </w:p>
    <w:p w:rsidR="00784317" w:rsidRDefault="00784317" w:rsidP="00DD1984">
      <w:pPr>
        <w:pStyle w:val="Heading2"/>
        <w:shd w:val="clear" w:color="auto" w:fill="FFFFFF"/>
        <w:spacing w:before="150" w:after="120" w:line="240" w:lineRule="auto"/>
        <w:textAlignment w:val="baseline"/>
        <w:rPr>
          <w:rFonts w:ascii="Arial" w:hAnsi="Arial" w:cs="Arial"/>
          <w:color w:val="333333"/>
          <w:spacing w:val="-15"/>
          <w:sz w:val="28"/>
          <w:szCs w:val="28"/>
        </w:rPr>
      </w:pPr>
      <w:r>
        <w:rPr>
          <w:rFonts w:ascii="Arial" w:hAnsi="Arial" w:cs="Arial"/>
          <w:color w:val="333333"/>
          <w:spacing w:val="-15"/>
          <w:sz w:val="32"/>
          <w:szCs w:val="32"/>
        </w:rPr>
        <w:br/>
      </w:r>
      <w:r>
        <w:rPr>
          <w:rFonts w:ascii="Arial" w:hAnsi="Arial" w:cs="Arial"/>
          <w:color w:val="333333"/>
          <w:spacing w:val="-15"/>
          <w:sz w:val="28"/>
          <w:szCs w:val="28"/>
        </w:rPr>
        <w:t>Już niedługo ruszy na</w:t>
      </w:r>
      <w:bookmarkStart w:id="0" w:name="_GoBack"/>
      <w:bookmarkEnd w:id="0"/>
      <w:r>
        <w:rPr>
          <w:rFonts w:ascii="Arial" w:hAnsi="Arial" w:cs="Arial"/>
          <w:color w:val="333333"/>
          <w:spacing w:val="-15"/>
          <w:sz w:val="28"/>
          <w:szCs w:val="28"/>
        </w:rPr>
        <w:t>bór projektów do konkursu  „FIO Małopolska Lokalnie Południe” w ramach  którego organizacje pozarządowe i grupy nieformalne mogą otrzymać małe granty na realizację lokalnych inicjatyw lub rozwój organizacji .</w:t>
      </w:r>
    </w:p>
    <w:p w:rsidR="00784317" w:rsidRDefault="00784317" w:rsidP="00DD1984">
      <w:pPr>
        <w:pStyle w:val="small-indent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/>
        <w:t>W ramach programu będzie można składać projekty na działania angażujące lokalną społeczność na rzecz dobra wspólnego oraz na rozwój młodej organizacji pozarządowej - działania związane z przygotowaniem i realizacją zadań strategicznych oraz bieżącą działalnością organizacji, czyli dotacje min. na: doposażenie sprzętowe, oprogramowanie, szkolenia, itd.</w:t>
      </w:r>
    </w:p>
    <w:p w:rsidR="00784317" w:rsidRDefault="00784317" w:rsidP="00DD1984">
      <w:pPr>
        <w:pStyle w:val="small-indent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Konkurs adresowany jest do organizacji pozarządowych oraz grup nieformalnych, które mają siedzibę i planują realizować działania na terenie gmin i powiatów w południowej części województwa małopolskiego.</w:t>
      </w:r>
    </w:p>
    <w:p w:rsidR="00784317" w:rsidRDefault="00784317" w:rsidP="00DD1984">
      <w:pPr>
        <w:pStyle w:val="small-indent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Konkurs wspiera ludzi i organizacje, które chcą wspólnie działać na rzecz swoich wsi, miast, gmin, osiedli i społeczności je zamieszkujących.</w:t>
      </w:r>
    </w:p>
    <w:p w:rsidR="00784317" w:rsidRDefault="00784317" w:rsidP="00DD1984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Nabór projektów przewidziano od połowy lipca i potrwa przez 30 dni. Będzie odbywał się on poprzez generator wniosków. </w:t>
      </w:r>
    </w:p>
    <w:p w:rsidR="00784317" w:rsidRDefault="00784317" w:rsidP="00DD1984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10 lipca br. od godz. 14.00 w Starostwie Powiatowym w Nowym Targu (ul. Bolesława Wstydliwego 14) zaplanowano spotkanie informacyjno-promocyjne nt. konkursu.  </w:t>
      </w:r>
    </w:p>
    <w:p w:rsidR="00784317" w:rsidRDefault="00784317" w:rsidP="00DD1984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Osoby chcące wziąć udział w spotkaniu powinny wypełnić formularz on-line znajdujący się pod poniższym linkiem:</w:t>
      </w:r>
    </w:p>
    <w:p w:rsidR="00784317" w:rsidRDefault="00784317" w:rsidP="00DD1984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https://docs.google.com/forms/d/e/1FAIpQLSdCG5I7GfdDfYI8Ae8SvFc-PCKJ43Z5634qELo_H1jS8cAB-g/viewform?usp=sf_link</w:t>
        </w:r>
      </w:hyperlink>
    </w:p>
    <w:p w:rsidR="00784317" w:rsidRDefault="00784317" w:rsidP="00DD1984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Konkurs FIO Małopolska Lokalnie Południe powstał z inicjatywy czterech organizacji pozarządowych: Fundacji Sztuki, Przygody i Przyjemności ARTS, Babiogórskiego Stowarzyszenia Zielona Linia, Fundacji Miejsc i Ludzi Aktywnych oraz  Fundacji Horyzont360.</w:t>
      </w:r>
    </w:p>
    <w:p w:rsidR="00784317" w:rsidRDefault="00784317" w:rsidP="00DD1984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Konkurs prowadzony jest równolegle w 4 subregionach. W powiecie nowotarskim konkurs organizuje Babiogórskie Stowarzyszenie Zielona Linia. </w:t>
      </w:r>
    </w:p>
    <w:p w:rsidR="00784317" w:rsidRDefault="00784317" w:rsidP="00DD1984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784317" w:rsidRDefault="00784317" w:rsidP="0015476F">
      <w:pPr>
        <w:tabs>
          <w:tab w:val="left" w:pos="2295"/>
        </w:tabs>
        <w:jc w:val="center"/>
      </w:pPr>
      <w:r w:rsidRPr="008D5066">
        <w:rPr>
          <w:noProof/>
          <w:lang w:eastAsia="pl-PL"/>
        </w:rPr>
        <w:pict>
          <v:shape id="Obraz 7" o:spid="_x0000_i1027" type="#_x0000_t75" style="width:456.75pt;height:21.75pt;visibility:visible">
            <v:imagedata r:id="rId7" o:title=""/>
          </v:shape>
        </w:pict>
      </w:r>
    </w:p>
    <w:p w:rsidR="00784317" w:rsidRDefault="00784317" w:rsidP="0015476F">
      <w:pPr>
        <w:rPr>
          <w:sz w:val="18"/>
          <w:szCs w:val="18"/>
        </w:rPr>
      </w:pPr>
      <w:r w:rsidRPr="0000281E">
        <w:rPr>
          <w:b/>
          <w:bCs/>
          <w:sz w:val="18"/>
          <w:szCs w:val="18"/>
        </w:rPr>
        <w:t>PARTNERZY:</w:t>
      </w:r>
      <w:r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0281E">
        <w:rPr>
          <w:b/>
          <w:bCs/>
          <w:sz w:val="18"/>
          <w:szCs w:val="18"/>
        </w:rPr>
        <w:t>DARCZYŃCY:</w:t>
      </w:r>
    </w:p>
    <w:p w:rsidR="00784317" w:rsidRPr="0015476F" w:rsidRDefault="00784317" w:rsidP="0015476F">
      <w:pPr>
        <w:rPr>
          <w:sz w:val="18"/>
          <w:szCs w:val="18"/>
        </w:rPr>
      </w:pPr>
      <w:r w:rsidRPr="007F5D5A">
        <w:rPr>
          <w:noProof/>
          <w:sz w:val="18"/>
          <w:szCs w:val="18"/>
          <w:lang w:eastAsia="pl-PL"/>
        </w:rPr>
        <w:pict>
          <v:shape id="Obraz 10" o:spid="_x0000_i1028" type="#_x0000_t75" style="width:274.5pt;height:40.5pt;visibility:visible">
            <v:imagedata r:id="rId8" o:title=""/>
          </v:shape>
        </w:pict>
      </w:r>
      <w:r>
        <w:rPr>
          <w:sz w:val="18"/>
          <w:szCs w:val="18"/>
        </w:rPr>
        <w:t xml:space="preserve">                    </w:t>
      </w:r>
      <w:r w:rsidRPr="007F5D5A">
        <w:rPr>
          <w:noProof/>
          <w:sz w:val="18"/>
          <w:szCs w:val="18"/>
          <w:lang w:eastAsia="pl-PL"/>
        </w:rPr>
        <w:pict>
          <v:shape id="Obraz 11" o:spid="_x0000_i1029" type="#_x0000_t75" style="width:102.75pt;height:54.75pt;visibility:visible">
            <v:imagedata r:id="rId9" o:title=""/>
          </v:shape>
        </w:pict>
      </w:r>
      <w:r w:rsidRPr="007F5D5A">
        <w:rPr>
          <w:noProof/>
          <w:sz w:val="18"/>
          <w:szCs w:val="18"/>
          <w:lang w:eastAsia="pl-PL"/>
        </w:rPr>
        <w:pict>
          <v:shape id="Obraz 12" o:spid="_x0000_i1030" type="#_x0000_t75" style="width:65.25pt;height:65.25pt;visibility:visible">
            <v:imagedata r:id="rId10" o:title=""/>
          </v:shape>
        </w:pict>
      </w:r>
    </w:p>
    <w:sectPr w:rsidR="00784317" w:rsidRPr="0015476F" w:rsidSect="005D575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72C"/>
    <w:rsid w:val="0000281E"/>
    <w:rsid w:val="00045DB7"/>
    <w:rsid w:val="0015476F"/>
    <w:rsid w:val="001D472C"/>
    <w:rsid w:val="001F7114"/>
    <w:rsid w:val="00366056"/>
    <w:rsid w:val="00453430"/>
    <w:rsid w:val="00454298"/>
    <w:rsid w:val="005D575D"/>
    <w:rsid w:val="006A6F36"/>
    <w:rsid w:val="00724159"/>
    <w:rsid w:val="00784317"/>
    <w:rsid w:val="007F5D5A"/>
    <w:rsid w:val="008D5066"/>
    <w:rsid w:val="00AF690D"/>
    <w:rsid w:val="00CE7135"/>
    <w:rsid w:val="00DD1984"/>
    <w:rsid w:val="00DF26F6"/>
    <w:rsid w:val="00E93C98"/>
    <w:rsid w:val="00F13D5A"/>
    <w:rsid w:val="00FA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C9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D1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198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1984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DD1984"/>
    <w:rPr>
      <w:rFonts w:ascii="Cambria" w:hAnsi="Cambria" w:cs="Cambria"/>
      <w:b/>
      <w:bCs/>
      <w:color w:val="4F81BD"/>
      <w:sz w:val="26"/>
      <w:szCs w:val="26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D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DD19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D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mall-indent">
    <w:name w:val="small-indent"/>
    <w:basedOn w:val="Normal"/>
    <w:uiPriority w:val="99"/>
    <w:rsid w:val="00DD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CG5I7GfdDfYI8Ae8SvFc-PCKJ43Z5634qELo_H1jS8cAB-g/viewform?usp=sf_li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312</Words>
  <Characters>1874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Natalia</dc:creator>
  <cp:keywords/>
  <dc:description/>
  <cp:lastModifiedBy>martap</cp:lastModifiedBy>
  <cp:revision>2</cp:revision>
  <cp:lastPrinted>2018-07-05T09:50:00Z</cp:lastPrinted>
  <dcterms:created xsi:type="dcterms:W3CDTF">2018-07-09T10:14:00Z</dcterms:created>
  <dcterms:modified xsi:type="dcterms:W3CDTF">2018-07-09T10:14:00Z</dcterms:modified>
</cp:coreProperties>
</file>